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C96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2352DA3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2D24BA6E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7510DD3B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5C843CDB" w14:textId="77777777">
        <w:tc>
          <w:tcPr>
            <w:tcW w:w="1080" w:type="dxa"/>
            <w:vAlign w:val="center"/>
          </w:tcPr>
          <w:p w14:paraId="23042762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1679352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43001-412/2021-01</w:t>
            </w:r>
          </w:p>
        </w:tc>
        <w:tc>
          <w:tcPr>
            <w:tcW w:w="1080" w:type="dxa"/>
            <w:vAlign w:val="center"/>
          </w:tcPr>
          <w:p w14:paraId="2D8B9DE3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34D2EC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58C902F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0BE3E379" w14:textId="77777777">
        <w:tc>
          <w:tcPr>
            <w:tcW w:w="1080" w:type="dxa"/>
            <w:vAlign w:val="center"/>
          </w:tcPr>
          <w:p w14:paraId="581F78F8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70B303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29.09.2021</w:t>
            </w:r>
          </w:p>
        </w:tc>
        <w:tc>
          <w:tcPr>
            <w:tcW w:w="1080" w:type="dxa"/>
            <w:vAlign w:val="center"/>
          </w:tcPr>
          <w:p w14:paraId="609049A9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66D4DA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007DB8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409A5486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BA98207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30EE2F38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3C9647BE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C4B1A0A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1832DF8E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2B7100B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EF5E71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48FDA265" w14:textId="77777777">
        <w:tc>
          <w:tcPr>
            <w:tcW w:w="9288" w:type="dxa"/>
          </w:tcPr>
          <w:p w14:paraId="41071D58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454BC5F9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6F6ADAA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070FBD2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9796F72" w14:textId="77777777" w:rsidR="00E813F4" w:rsidRPr="00A46305" w:rsidRDefault="00A4630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4630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29.09.2021   08:10</w:t>
      </w:r>
    </w:p>
    <w:p w14:paraId="52B53F2E" w14:textId="77777777" w:rsidR="00E813F4" w:rsidRPr="00A4630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6305">
        <w:rPr>
          <w:rFonts w:ascii="Tahoma" w:hAnsi="Tahoma" w:cs="Tahoma"/>
          <w:b/>
          <w:szCs w:val="20"/>
        </w:rPr>
        <w:t>Vprašanje:</w:t>
      </w:r>
    </w:p>
    <w:p w14:paraId="0E45AE97" w14:textId="77777777" w:rsidR="00E813F4" w:rsidRPr="00A46305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2479965" w14:textId="77777777" w:rsidR="00A46305" w:rsidRPr="00A46305" w:rsidRDefault="00A46305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prosim za dodatno obrazložitev spodnjih postavk. Kaj točno moramo upoštevati, ker piše da je prevzemno mesto v LJ? Ga moramo dobaviti ali je že dobavljen in upoštevamo samo prevoz, montažo, najem, demontažo... Kdo ga je dobavil, pri komu je prevzem oz. na koga se lahko obrnemo?</w:t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 Dobava, montaža in demontaža začasnega mostu tipa </w:t>
      </w:r>
      <w:proofErr w:type="spellStart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Mabey</w:t>
      </w:r>
      <w:proofErr w:type="spellEnd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 Johnson, dolžine 18,35 m, širine 4,20 m. Vključno s transportom (2x), z nakladanjem (2x), razkladanjem (2x), vzdrževanjem v času uporabe, čiščenjem in pripravo za oddajo kosovnice po koncu gradnje. V ceni upoštevati izdelavo poročila o kontroli montaže jeklene konstrukcije. Prevzemno mesto je v Ljubljani. </w:t>
      </w:r>
      <w:proofErr w:type="spellStart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1 0,00 0,00</w:t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 Izdelava projektne dokumentacije za začasni most tipa </w:t>
      </w:r>
      <w:proofErr w:type="spellStart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Mabey</w:t>
      </w:r>
      <w:proofErr w:type="spellEnd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 Johnson (načrt montaže). </w:t>
      </w:r>
      <w:proofErr w:type="spellStart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1 0,00 0,00</w:t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</w:rPr>
        <w:br/>
      </w:r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 Izdelava projektne dokumentacije za začasne temelje (armaturni načrt) za postavitev začasnega mostu tipa </w:t>
      </w:r>
      <w:proofErr w:type="spellStart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Mabey</w:t>
      </w:r>
      <w:proofErr w:type="spellEnd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 Johnson, dolžine 18,35 m, širina 4,20 m. </w:t>
      </w:r>
      <w:proofErr w:type="spellStart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A463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1 0,00 0,00</w:t>
      </w:r>
    </w:p>
    <w:p w14:paraId="2FD4768F" w14:textId="77777777" w:rsidR="00E813F4" w:rsidRPr="00A46305" w:rsidRDefault="00E813F4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4D50EA4" w14:textId="77777777" w:rsidR="00E813F4" w:rsidRPr="00A46305" w:rsidRDefault="00E813F4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C9F5003" w14:textId="77777777" w:rsidR="00E813F4" w:rsidRPr="00A4630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46305">
        <w:rPr>
          <w:rFonts w:ascii="Tahoma" w:hAnsi="Tahoma" w:cs="Tahoma"/>
          <w:b/>
          <w:szCs w:val="20"/>
        </w:rPr>
        <w:t>Odgovor:</w:t>
      </w:r>
    </w:p>
    <w:p w14:paraId="06CD8A44" w14:textId="77777777" w:rsidR="00E813F4" w:rsidRPr="00A46305" w:rsidRDefault="00E813F4" w:rsidP="00695EA9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163DF9E5" w14:textId="1DE2DBD4" w:rsidR="00E813F4" w:rsidRPr="00A46305" w:rsidRDefault="00695EA9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Prevzemno mesto je državni logistični center Roje. Ostali detajli so razvidni iz zgoraj navedenih postavk.</w:t>
      </w:r>
    </w:p>
    <w:p w14:paraId="62A87997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6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0F55" w14:textId="77777777" w:rsidR="00E63317" w:rsidRDefault="00E63317">
      <w:r>
        <w:separator/>
      </w:r>
    </w:p>
  </w:endnote>
  <w:endnote w:type="continuationSeparator" w:id="0">
    <w:p w14:paraId="2980D0E4" w14:textId="77777777" w:rsidR="00E63317" w:rsidRDefault="00E6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2C7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422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0881F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5EDF3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A6083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596DC0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78410E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1787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12A0EA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580309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0764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71289E55" wp14:editId="3E4F09F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793EB99F" wp14:editId="766407F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76935F3B" wp14:editId="0EB9510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22E475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BC0A" w14:textId="77777777" w:rsidR="00E63317" w:rsidRDefault="00E63317">
      <w:r>
        <w:separator/>
      </w:r>
    </w:p>
  </w:footnote>
  <w:footnote w:type="continuationSeparator" w:id="0">
    <w:p w14:paraId="1EC0AC91" w14:textId="77777777" w:rsidR="00E63317" w:rsidRDefault="00E6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C1F8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9035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A9B3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4D191A3" wp14:editId="36CCFD9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646A9"/>
    <w:rsid w:val="001836BB"/>
    <w:rsid w:val="00216549"/>
    <w:rsid w:val="0021787E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95EA9"/>
    <w:rsid w:val="009B1FD9"/>
    <w:rsid w:val="00A05C73"/>
    <w:rsid w:val="00A17575"/>
    <w:rsid w:val="00A46305"/>
    <w:rsid w:val="00AD3747"/>
    <w:rsid w:val="00C23977"/>
    <w:rsid w:val="00DB7CDA"/>
    <w:rsid w:val="00E51016"/>
    <w:rsid w:val="00E63317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1FBB8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3</cp:revision>
  <cp:lastPrinted>2021-09-29T06:46:00Z</cp:lastPrinted>
  <dcterms:created xsi:type="dcterms:W3CDTF">2021-09-29T06:45:00Z</dcterms:created>
  <dcterms:modified xsi:type="dcterms:W3CDTF">2021-10-04T14:21:00Z</dcterms:modified>
</cp:coreProperties>
</file>